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D5" w:rsidRPr="008235FA" w:rsidRDefault="008F096E">
      <w:pPr>
        <w:ind w:leftChars="503" w:left="1354" w:rightChars="772" w:right="2079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8765" cy="929005"/>
                <wp:effectExtent l="12700" t="12700" r="63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76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5" w:rsidRDefault="009230D5" w:rsidP="009230D5">
                            <w:pPr>
                              <w:spacing w:line="0" w:lineRule="atLeast"/>
                              <w:ind w:rightChars="-25" w:right="-67"/>
                              <w:jc w:val="left"/>
                              <w:rPr>
                                <w:rFonts w:asci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講演番号記入用に４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cm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あける。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0;width:121.9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" strokeweight="2.25pt">
                <v:path arrowok="t"/>
                <v:textbox>
                  <w:txbxContent>
                    <w:p w:rsidR="009230D5" w:rsidRDefault="009230D5" w:rsidP="009230D5">
                      <w:pPr>
                        <w:spacing w:line="0" w:lineRule="atLeast"/>
                        <w:ind w:rightChars="-25" w:right="-67"/>
                        <w:jc w:val="left"/>
                        <w:rPr>
                          <w:rFonts w:asci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講演番号記入用に４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cm</w:t>
                      </w: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あける。</w:t>
                      </w:r>
                    </w:p>
                  </w:txbxContent>
                </v:textbox>
              </v:shape>
            </w:pict>
          </mc:Fallback>
        </mc:AlternateContent>
      </w:r>
      <w:r w:rsidR="009230D5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B97B1D">
        <w:rPr>
          <w:rFonts w:ascii="ＭＳ ゴシック" w:eastAsia="ＭＳ ゴシック" w:hAnsi="ＭＳ ゴシック" w:hint="eastAsia"/>
          <w:sz w:val="28"/>
          <w:szCs w:val="28"/>
        </w:rPr>
        <w:t>（発表のタイトル）</w:t>
      </w:r>
    </w:p>
    <w:p w:rsidR="009230D5" w:rsidRDefault="009230D5">
      <w:pPr>
        <w:ind w:leftChars="503" w:left="1354" w:rightChars="772" w:right="2079"/>
        <w:jc w:val="center"/>
        <w:rPr>
          <w:rFonts w:ascii="ＭＳ ゴシック" w:eastAsia="ＭＳ ゴシック" w:hAnsi="Times New Roman"/>
          <w:sz w:val="28"/>
        </w:rPr>
      </w:pPr>
    </w:p>
    <w:p w:rsidR="009230D5" w:rsidRDefault="008F096E">
      <w:pPr>
        <w:ind w:leftChars="503" w:left="1354" w:rightChars="772" w:right="2079"/>
        <w:jc w:val="center"/>
        <w:rPr>
          <w:rFonts w:ascii="ＭＳ ゴシック" w:eastAsia="ＭＳ ゴシック" w:hAnsi="Times New Roman"/>
          <w:sz w:val="28"/>
        </w:rPr>
      </w:pPr>
      <w:r>
        <w:rPr>
          <w:rFonts w:ascii="ＭＳ 明朝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52070</wp:posOffset>
                </wp:positionV>
                <wp:extent cx="2581275" cy="3981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0D5" w:rsidRDefault="009230D5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（約70％に縮小されます）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01.35pt;margin-top:4.1pt;width:203.25pt;height: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" filled="f" fillcolor="black" stroked="f">
                <v:path arrowok="t"/>
                <v:textbox>
                  <w:txbxContent>
                    <w:p w:rsidR="009230D5" w:rsidRDefault="009230D5">
                      <w:pPr>
                        <w:spacing w:line="0" w:lineRule="atLeast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（約70％に縮小されます）</w:t>
                      </w:r>
                    </w:p>
                  </w:txbxContent>
                </v:textbox>
              </v:shape>
            </w:pict>
          </mc:Fallback>
        </mc:AlternateContent>
      </w:r>
      <w:r w:rsidR="009230D5">
        <w:rPr>
          <w:rFonts w:ascii="ＭＳ 明朝" w:eastAsia="ＭＳ ゴシック" w:hint="eastAsia"/>
          <w:sz w:val="28"/>
        </w:rPr>
        <w:t>○</w:t>
      </w:r>
      <w:r w:rsidR="00E15755">
        <w:rPr>
          <w:rFonts w:ascii="ＭＳ 明朝" w:eastAsia="ＭＳ ゴシック" w:hint="eastAsia"/>
          <w:sz w:val="28"/>
        </w:rPr>
        <w:t xml:space="preserve">上ケ原　</w:t>
      </w:r>
      <w:r w:rsidR="00E15755">
        <w:rPr>
          <w:rFonts w:ascii="ＭＳ 明朝" w:eastAsia="ＭＳ ゴシック" w:hint="eastAsia"/>
          <w:sz w:val="28"/>
        </w:rPr>
        <w:t>花子</w:t>
      </w:r>
      <w:r w:rsidR="00FE48FF" w:rsidRPr="00FE48FF">
        <w:rPr>
          <w:rFonts w:ascii="ＭＳ ゴシック" w:eastAsia="ＭＳ ゴシック" w:hAnsi="ＭＳ ゴシック" w:hint="eastAsia"/>
          <w:sz w:val="28"/>
          <w:vertAlign w:val="superscript"/>
        </w:rPr>
        <w:t>1</w:t>
      </w:r>
      <w:r w:rsidR="009230D5">
        <w:rPr>
          <w:rFonts w:ascii="ＭＳ 明朝" w:eastAsia="ＭＳ ゴシック" w:hint="eastAsia"/>
          <w:sz w:val="28"/>
        </w:rPr>
        <w:t>、</w:t>
      </w:r>
      <w:r w:rsidR="00E15755">
        <w:rPr>
          <w:rFonts w:ascii="ＭＳ 明朝" w:eastAsia="ＭＳ ゴシック" w:hint="eastAsia"/>
          <w:sz w:val="28"/>
        </w:rPr>
        <w:t>関学　太郎</w:t>
      </w:r>
      <w:bookmarkStart w:id="0" w:name="_GoBack"/>
      <w:bookmarkEnd w:id="0"/>
      <w:r w:rsidR="00FE48FF" w:rsidRPr="00FE48FF">
        <w:rPr>
          <w:rFonts w:ascii="ＭＳ 明朝" w:eastAsia="ＭＳ ゴシック" w:hint="eastAsia"/>
          <w:sz w:val="28"/>
          <w:vertAlign w:val="superscript"/>
        </w:rPr>
        <w:t>２</w:t>
      </w:r>
    </w:p>
    <w:p w:rsidR="009230D5" w:rsidRDefault="009230D5">
      <w:pPr>
        <w:ind w:leftChars="503" w:left="1354" w:rightChars="772" w:right="2079"/>
        <w:jc w:val="center"/>
        <w:rPr>
          <w:rFonts w:ascii="ＭＳ ゴシック" w:eastAsia="ＭＳ ゴシック" w:hAnsi="Times New Roman"/>
          <w:sz w:val="28"/>
        </w:rPr>
      </w:pPr>
      <w:r>
        <w:rPr>
          <w:rFonts w:ascii="ＭＳ ゴシック" w:eastAsia="ＭＳ ゴシック" w:hAnsi="Times New Roman" w:hint="eastAsia"/>
          <w:sz w:val="28"/>
        </w:rPr>
        <w:t>（</w:t>
      </w:r>
      <w:r w:rsidR="00FE48FF" w:rsidRPr="00FE48FF">
        <w:rPr>
          <w:rFonts w:ascii="ＭＳ ゴシック" w:eastAsia="ＭＳ ゴシック" w:hAnsi="Times New Roman"/>
          <w:sz w:val="28"/>
          <w:vertAlign w:val="superscript"/>
        </w:rPr>
        <w:t>1</w:t>
      </w:r>
      <w:r w:rsidR="00B97B1D">
        <w:rPr>
          <w:rFonts w:ascii="ＭＳ ゴシック" w:eastAsia="ＭＳ ゴシック" w:hAnsi="Times New Roman" w:hint="eastAsia"/>
          <w:sz w:val="28"/>
        </w:rPr>
        <w:t>関学大理</w:t>
      </w:r>
      <w:r w:rsidR="004E2316">
        <w:rPr>
          <w:rFonts w:ascii="ＭＳ 明朝" w:eastAsia="ＭＳ ゴシック" w:hint="eastAsia"/>
          <w:sz w:val="28"/>
        </w:rPr>
        <w:t>、</w:t>
      </w:r>
      <w:r w:rsidR="00FE48FF" w:rsidRPr="00FE48FF">
        <w:rPr>
          <w:rFonts w:ascii="ＭＳ ゴシック" w:eastAsia="ＭＳ ゴシック" w:hAnsi="ＭＳ ゴシック" w:hint="eastAsia"/>
          <w:sz w:val="28"/>
          <w:vertAlign w:val="superscript"/>
        </w:rPr>
        <w:t>2</w:t>
      </w:r>
      <w:r w:rsidR="00B97B1D">
        <w:rPr>
          <w:rFonts w:ascii="ＭＳ 明朝" w:eastAsia="ＭＳ ゴシック" w:hint="eastAsia"/>
          <w:sz w:val="28"/>
        </w:rPr>
        <w:t>関学大工</w:t>
      </w:r>
      <w:r>
        <w:rPr>
          <w:rFonts w:ascii="ＭＳ ゴシック" w:eastAsia="ＭＳ ゴシック" w:hAnsi="Times New Roman" w:hint="eastAsia"/>
          <w:sz w:val="28"/>
        </w:rPr>
        <w:t>）</w:t>
      </w:r>
    </w:p>
    <w:p w:rsidR="009230D5" w:rsidRDefault="009230D5">
      <w:pPr>
        <w:jc w:val="center"/>
        <w:rPr>
          <w:rFonts w:ascii="ＭＳ ゴシック" w:eastAsia="ＭＳ ゴシック" w:hAnsi="Times New Roman"/>
        </w:rPr>
      </w:pPr>
    </w:p>
    <w:p w:rsidR="009230D5" w:rsidRDefault="009230D5">
      <w:pPr>
        <w:rPr>
          <w:rFonts w:ascii="ＭＳ ゴシック" w:eastAsia="ＭＳ ゴシック" w:hAnsi="Times New Roman"/>
          <w:color w:val="000000"/>
        </w:rPr>
        <w:sectPr w:rsidR="009230D5">
          <w:pgSz w:w="16838" w:h="11899" w:orient="landscape"/>
          <w:pgMar w:top="1418" w:right="1418" w:bottom="1418" w:left="1418" w:header="851" w:footer="992" w:gutter="0"/>
          <w:cols w:space="720"/>
          <w:docGrid w:type="linesAndChars" w:linePitch="377" w:charSpace="5994"/>
        </w:sectPr>
      </w:pPr>
    </w:p>
    <w:p w:rsidR="009230D5" w:rsidRPr="00A35A99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</w:t>
      </w:r>
      <w:r w:rsidR="00B97B1D">
        <w:rPr>
          <w:rFonts w:ascii="Times New Roman" w:hAnsi="Times New Roman" w:hint="eastAsia"/>
          <w:color w:val="000000"/>
        </w:rPr>
        <w:t>（発表題目を１行目，氏名および所属は３行目から記入してください．タイトルと氏名，所属はゴチック体，本文は明朝体のフォントを使用してください．</w:t>
      </w:r>
      <w:r w:rsidR="00FE48FF">
        <w:rPr>
          <w:rFonts w:ascii="Times New Roman" w:hAnsi="Times New Roman" w:hint="eastAsia"/>
          <w:color w:val="000000"/>
        </w:rPr>
        <w:t>本文は２段組で，間隔を１</w:t>
      </w:r>
      <w:r w:rsidR="00FE48FF">
        <w:rPr>
          <w:rFonts w:ascii="Times New Roman" w:hAnsi="Times New Roman"/>
          <w:color w:val="000000"/>
        </w:rPr>
        <w:t xml:space="preserve">cm </w:t>
      </w:r>
      <w:r w:rsidR="00FE48FF">
        <w:rPr>
          <w:rFonts w:ascii="Times New Roman" w:hAnsi="Times New Roman" w:hint="eastAsia"/>
          <w:color w:val="000000"/>
        </w:rPr>
        <w:t>あけてください．また，図表はこの現行の中にはめ込んでください．原稿を作成後，</w:t>
      </w:r>
      <w:r w:rsidR="00FE48FF">
        <w:rPr>
          <w:rFonts w:ascii="Times New Roman" w:hAnsi="Times New Roman" w:hint="eastAsia"/>
          <w:color w:val="000000"/>
        </w:rPr>
        <w:t>PDF</w:t>
      </w:r>
      <w:r w:rsidR="00FE48FF">
        <w:rPr>
          <w:rFonts w:ascii="Times New Roman" w:hAnsi="Times New Roman" w:hint="eastAsia"/>
          <w:color w:val="000000"/>
        </w:rPr>
        <w:t>に変換してください．変換後のファイルサイズは</w:t>
      </w:r>
      <w:r w:rsidR="002E4952">
        <w:rPr>
          <w:rFonts w:ascii="Times New Roman" w:hAnsi="Times New Roman"/>
          <w:color w:val="000000"/>
        </w:rPr>
        <w:t>10</w:t>
      </w:r>
      <w:r w:rsidR="00FE48FF">
        <w:rPr>
          <w:rFonts w:ascii="Times New Roman" w:hAnsi="Times New Roman"/>
          <w:color w:val="000000"/>
        </w:rPr>
        <w:t xml:space="preserve"> MB</w:t>
      </w:r>
      <w:r w:rsidR="00FE48FF">
        <w:rPr>
          <w:rFonts w:ascii="Times New Roman" w:hAnsi="Times New Roman" w:hint="eastAsia"/>
          <w:color w:val="000000"/>
        </w:rPr>
        <w:t xml:space="preserve">　以下になるように作成してください．）</w:t>
      </w:r>
    </w:p>
    <w:p w:rsidR="00ED1558" w:rsidRDefault="00ED1558" w:rsidP="00ED1558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・・・・・・・・・・・・・・・・・・・・・・・・</w:t>
      </w:r>
    </w:p>
    <w:p w:rsidR="00ED1558" w:rsidRDefault="00ED1558" w:rsidP="00ED1558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ED1558" w:rsidRDefault="00ED1558" w:rsidP="00ED1558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・・・・・・・・・・・・・・・・・・・・・・・・・</w:t>
      </w:r>
    </w:p>
    <w:p w:rsidR="00ED1558" w:rsidRDefault="00FE48FF" w:rsidP="00ED1558">
      <w:pPr>
        <w:rPr>
          <w:rFonts w:ascii="Times New Roman" w:hAnsi="Times New Roman"/>
          <w:color w:val="000000"/>
        </w:rPr>
      </w:pPr>
      <w:r>
        <w:rPr>
          <w:rFonts w:ascii="ＭＳ 明朝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228600</wp:posOffset>
                </wp:positionV>
                <wp:extent cx="2237105" cy="1061720"/>
                <wp:effectExtent l="12700" t="12700" r="10795" b="177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710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5" w:rsidRDefault="009230D5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上下左右、余白を2.5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cm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あけて下さい。本文の２段の間隔は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1cm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</w:rPr>
                              <w:t>あけて下さい。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7.75pt;margin-top:18pt;width:176.15pt;height:8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" strokeweight="2.25pt">
                <v:path arrowok="t"/>
                <v:textbox>
                  <w:txbxContent>
                    <w:p w:rsidR="009230D5" w:rsidRDefault="009230D5">
                      <w:pPr>
                        <w:spacing w:line="0" w:lineRule="atLeast"/>
                        <w:jc w:val="left"/>
                        <w:rPr>
                          <w:rFonts w:asci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上下左右、余白を2.5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cm</w:t>
                      </w: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あけて下さい。本文の２段の間隔は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1cm</w:t>
                      </w:r>
                      <w:r>
                        <w:rPr>
                          <w:rFonts w:ascii="ＭＳ ゴシック" w:eastAsia="ＭＳ ゴシック" w:hint="eastAsia"/>
                          <w:sz w:val="28"/>
                        </w:rPr>
                        <w:t>あけて下さい。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ED1558"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ED1558" w:rsidP="00ED1558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</w:t>
      </w:r>
      <w:r w:rsidR="009230D5">
        <w:rPr>
          <w:rFonts w:ascii="Times New Roman" w:hAnsi="Times New Roman" w:hint="eastAsia"/>
          <w:color w:val="000000"/>
        </w:rPr>
        <w:t>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 w:rsidP="009230D5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・・・・・・・・・・・・・・・・・・・・・・・・・・・・</w:t>
      </w:r>
    </w:p>
    <w:p w:rsidR="009230D5" w:rsidRDefault="008F096E" w:rsidP="009230D5">
      <w:pPr>
        <w:rPr>
          <w:rFonts w:ascii="Times New Roman" w:hAnsi="Times New Roma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-2540</wp:posOffset>
                </wp:positionV>
                <wp:extent cx="2581275" cy="4070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1275" cy="407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5" w:rsidRDefault="009230D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FFFF"/>
                                <w:sz w:val="32"/>
                              </w:rPr>
                              <w:t>講演要旨の見本（原寸）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1.55pt;margin-top:-.2pt;width:203.2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" fillcolor="black">
                <v:path arrowok="t"/>
                <v:textbox>
                  <w:txbxContent>
                    <w:p w:rsidR="009230D5" w:rsidRDefault="009230D5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FFFFFF"/>
                          <w:sz w:val="32"/>
                        </w:rPr>
                        <w:t>講演要旨の見本（原寸）</w:t>
                      </w:r>
                    </w:p>
                  </w:txbxContent>
                </v:textbox>
              </v:shape>
            </w:pict>
          </mc:Fallback>
        </mc:AlternateContent>
      </w:r>
      <w:r w:rsidR="009230D5"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9230D5" w:rsidRDefault="009230D5" w:rsidP="009230D5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515F10" w:rsidRDefault="00515F10" w:rsidP="00515F10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515F10" w:rsidRDefault="00515F10" w:rsidP="00515F10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515F10" w:rsidRDefault="00515F10" w:rsidP="00515F10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Default="00FE48FF" w:rsidP="00FE48FF">
      <w:pPr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・・・・・・・・・・・・・・・・・・・・・・・・</w:t>
      </w:r>
    </w:p>
    <w:p w:rsidR="00FE48FF" w:rsidRPr="00FE48FF" w:rsidRDefault="00FE48FF" w:rsidP="00515F10">
      <w:pPr>
        <w:rPr>
          <w:rFonts w:ascii="Times New Roman" w:hAnsi="Times New Roman"/>
        </w:rPr>
      </w:pPr>
    </w:p>
    <w:p w:rsidR="009230D5" w:rsidRPr="00515F10" w:rsidRDefault="009230D5" w:rsidP="00515F10">
      <w:pPr>
        <w:rPr>
          <w:rFonts w:ascii="Times New Roman" w:hAnsi="Times New Roman"/>
        </w:rPr>
      </w:pPr>
    </w:p>
    <w:sectPr w:rsidR="009230D5" w:rsidRPr="00515F10">
      <w:type w:val="continuous"/>
      <w:pgSz w:w="16838" w:h="11899" w:orient="landscape"/>
      <w:pgMar w:top="1418" w:right="1418" w:bottom="1418" w:left="1418" w:header="851" w:footer="992" w:gutter="0"/>
      <w:cols w:num="2" w:space="480"/>
      <w:docGrid w:type="linesAndChars" w:linePitch="418" w:charSpace="6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B9" w:rsidRDefault="00A47CB9" w:rsidP="00D2500F">
      <w:r>
        <w:separator/>
      </w:r>
    </w:p>
  </w:endnote>
  <w:endnote w:type="continuationSeparator" w:id="0">
    <w:p w:rsidR="00A47CB9" w:rsidRDefault="00A47CB9" w:rsidP="00D2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B9" w:rsidRDefault="00A47CB9" w:rsidP="00D2500F">
      <w:r>
        <w:separator/>
      </w:r>
    </w:p>
  </w:footnote>
  <w:footnote w:type="continuationSeparator" w:id="0">
    <w:p w:rsidR="00A47CB9" w:rsidRDefault="00A47CB9" w:rsidP="00D2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324D"/>
    <w:multiLevelType w:val="hybridMultilevel"/>
    <w:tmpl w:val="7DEE723E"/>
    <w:lvl w:ilvl="0" w:tplc="BC545512">
      <w:numFmt w:val="bullet"/>
      <w:suff w:val="space"/>
      <w:lvlText w:val="・"/>
      <w:lvlJc w:val="left"/>
      <w:pPr>
        <w:ind w:left="280" w:hanging="280"/>
      </w:pPr>
      <w:rPr>
        <w:rFonts w:ascii="ＭＳ 明朝" w:eastAsia="ＭＳ 明朝" w:hAnsi="Times New Roman" w:hint="eastAsia"/>
      </w:rPr>
    </w:lvl>
    <w:lvl w:ilvl="1" w:tplc="E8F6C75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116E80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24BD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ECEF4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642041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D1811A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4A2F6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CCA6D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71"/>
  <w:drawingGridVerticalSpacing w:val="20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16"/>
    <w:rsid w:val="0004299B"/>
    <w:rsid w:val="002E4952"/>
    <w:rsid w:val="00336C52"/>
    <w:rsid w:val="003D6E5C"/>
    <w:rsid w:val="004E2316"/>
    <w:rsid w:val="00515F10"/>
    <w:rsid w:val="006E4CE1"/>
    <w:rsid w:val="0070220F"/>
    <w:rsid w:val="008F096E"/>
    <w:rsid w:val="009230D5"/>
    <w:rsid w:val="0099129D"/>
    <w:rsid w:val="00A35A99"/>
    <w:rsid w:val="00A47CB9"/>
    <w:rsid w:val="00A650D2"/>
    <w:rsid w:val="00B97B1D"/>
    <w:rsid w:val="00CC4B15"/>
    <w:rsid w:val="00D2500F"/>
    <w:rsid w:val="00E15755"/>
    <w:rsid w:val="00ED1558"/>
    <w:rsid w:val="00F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10D96"/>
  <w15:chartTrackingRefBased/>
  <w15:docId w15:val="{3B8D8480-E81B-4B77-A461-853233BB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36C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36C5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500F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2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50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Home2\&#12381;&#12398;&#20182;&#12398;&#27963;&#21205;\&#32080;&#26230;&#23398;&#20250;&#24180;&#20250;\CrSJ2021&#26413;&#24140;\HP&#38306;&#20418;\&#21442;&#21152;&#30330;&#34920;&#30331;&#37682;\tem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D:\Home2\その他の活動\結晶学会年会\CrSJ2021札幌\HP関係\参加発表登録\temp.dot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ガンドルフィＸ線カメラを用いた単結晶からの回折パターンの予測</vt:lpstr>
      <vt:lpstr>SPring-8 低温真空Ｘ線カメラを用いた光励起・光誘起現象の単結晶構造解析</vt:lpstr>
    </vt:vector>
  </TitlesOfParts>
  <Company>兵庫県立大学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ガンドルフィＸ線カメラを用いた単結晶からの回折パターンの予測</dc:title>
  <dc:subject/>
  <dc:creator>yao</dc:creator>
  <cp:keywords/>
  <cp:lastModifiedBy>Microsoft Office User</cp:lastModifiedBy>
  <cp:revision>3</cp:revision>
  <cp:lastPrinted>2019-07-16T04:26:00Z</cp:lastPrinted>
  <dcterms:created xsi:type="dcterms:W3CDTF">2022-08-02T08:48:00Z</dcterms:created>
  <dcterms:modified xsi:type="dcterms:W3CDTF">2022-08-02T09:17:00Z</dcterms:modified>
</cp:coreProperties>
</file>